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F5E1E" w14:textId="77777777" w:rsidR="00E46169" w:rsidRPr="00BA64ED" w:rsidRDefault="00EF049D" w:rsidP="00E46169">
      <w:pPr>
        <w:rPr>
          <w:rFonts w:ascii="Calibri" w:hAnsi="Calibri"/>
          <w:lang w:val="en-NZ"/>
        </w:rPr>
      </w:pPr>
      <w:r>
        <w:rPr>
          <w:rFonts w:ascii="Calibri" w:hAnsi="Calibri"/>
          <w:lang w:val="en-NZ"/>
        </w:rPr>
        <w:t>[Date]</w:t>
      </w:r>
    </w:p>
    <w:p w14:paraId="0FEA627E" w14:textId="77777777" w:rsidR="00E46169" w:rsidRPr="00BA64ED" w:rsidRDefault="00E46169" w:rsidP="00E46169">
      <w:pPr>
        <w:rPr>
          <w:rFonts w:ascii="Calibri" w:hAnsi="Calibri"/>
          <w:lang w:val="en-NZ"/>
        </w:rPr>
      </w:pPr>
    </w:p>
    <w:p w14:paraId="2DD13B17" w14:textId="77777777" w:rsidR="00E46169" w:rsidRPr="00BA64ED" w:rsidRDefault="00E46169" w:rsidP="00E46169">
      <w:pPr>
        <w:rPr>
          <w:rFonts w:ascii="Calibri" w:hAnsi="Calibri"/>
          <w:lang w:val="en-NZ"/>
        </w:rPr>
      </w:pPr>
    </w:p>
    <w:p w14:paraId="4ED4A77D" w14:textId="77777777" w:rsidR="00E46169" w:rsidRPr="00BA64ED" w:rsidRDefault="00EF049D" w:rsidP="00E46169">
      <w:pPr>
        <w:rPr>
          <w:rFonts w:ascii="Calibri" w:hAnsi="Calibri"/>
          <w:lang w:val="en-NZ"/>
        </w:rPr>
      </w:pPr>
      <w:r>
        <w:rPr>
          <w:rFonts w:ascii="Calibri" w:hAnsi="Calibri"/>
          <w:lang w:val="en-NZ"/>
        </w:rPr>
        <w:t>[</w:t>
      </w:r>
      <w:r w:rsidR="00937B9F" w:rsidRPr="00BA64ED">
        <w:rPr>
          <w:rFonts w:ascii="Calibri" w:hAnsi="Calibri"/>
          <w:lang w:val="en-NZ"/>
        </w:rPr>
        <w:t>Tenant’s n</w:t>
      </w:r>
      <w:r>
        <w:rPr>
          <w:rFonts w:ascii="Calibri" w:hAnsi="Calibri"/>
          <w:lang w:val="en-NZ"/>
        </w:rPr>
        <w:t>ame]</w:t>
      </w:r>
    </w:p>
    <w:p w14:paraId="4F2A40D9" w14:textId="77777777" w:rsidR="00E46169" w:rsidRPr="00BA64ED" w:rsidRDefault="00EF049D" w:rsidP="00E46169">
      <w:pPr>
        <w:rPr>
          <w:rFonts w:ascii="Calibri" w:hAnsi="Calibri"/>
          <w:lang w:val="en-NZ"/>
        </w:rPr>
      </w:pPr>
      <w:r>
        <w:rPr>
          <w:rFonts w:ascii="Calibri" w:hAnsi="Calibri"/>
          <w:lang w:val="en-NZ"/>
        </w:rPr>
        <w:t>[</w:t>
      </w:r>
      <w:r w:rsidR="00937B9F" w:rsidRPr="00BA64ED">
        <w:rPr>
          <w:rFonts w:ascii="Calibri" w:hAnsi="Calibri"/>
          <w:lang w:val="en-NZ"/>
        </w:rPr>
        <w:t>Tenant’s a</w:t>
      </w:r>
      <w:r>
        <w:rPr>
          <w:rFonts w:ascii="Calibri" w:hAnsi="Calibri"/>
          <w:lang w:val="en-NZ"/>
        </w:rPr>
        <w:t>ddress]</w:t>
      </w:r>
    </w:p>
    <w:p w14:paraId="2306A7E4" w14:textId="77777777" w:rsidR="00E46169" w:rsidRPr="00BA64ED" w:rsidRDefault="00E46169" w:rsidP="00E46169">
      <w:pPr>
        <w:rPr>
          <w:rFonts w:ascii="Calibri" w:hAnsi="Calibri"/>
          <w:lang w:val="en-NZ"/>
        </w:rPr>
      </w:pPr>
    </w:p>
    <w:p w14:paraId="51638E40" w14:textId="77777777" w:rsidR="00E46169" w:rsidRPr="00BA64ED" w:rsidRDefault="00E46169" w:rsidP="00E46169">
      <w:pPr>
        <w:rPr>
          <w:rFonts w:ascii="Calibri" w:hAnsi="Calibri"/>
          <w:lang w:val="en-NZ"/>
        </w:rPr>
      </w:pPr>
    </w:p>
    <w:p w14:paraId="7354FE78" w14:textId="77777777" w:rsidR="00E46169" w:rsidRPr="00BA64ED" w:rsidRDefault="00E46169" w:rsidP="00E46169">
      <w:pPr>
        <w:rPr>
          <w:rFonts w:ascii="Calibri" w:hAnsi="Calibri"/>
          <w:lang w:val="en-NZ"/>
        </w:rPr>
      </w:pPr>
      <w:r w:rsidRPr="00BA64ED">
        <w:rPr>
          <w:rFonts w:ascii="Calibri" w:hAnsi="Calibri"/>
          <w:lang w:val="en-NZ"/>
        </w:rPr>
        <w:t xml:space="preserve">Dear </w:t>
      </w:r>
      <w:r w:rsidR="00A96F17">
        <w:rPr>
          <w:rFonts w:ascii="Calibri" w:hAnsi="Calibri"/>
          <w:lang w:val="en-NZ"/>
        </w:rPr>
        <w:t>[</w:t>
      </w:r>
      <w:r w:rsidR="00EF049D">
        <w:rPr>
          <w:rFonts w:ascii="Calibri" w:hAnsi="Calibri"/>
          <w:lang w:val="en-NZ"/>
        </w:rPr>
        <w:t>Tenant’s name]</w:t>
      </w:r>
    </w:p>
    <w:p w14:paraId="1EB33DE7" w14:textId="77777777" w:rsidR="00E46169" w:rsidRPr="00BA64ED" w:rsidRDefault="00E46169" w:rsidP="00E46169">
      <w:pPr>
        <w:rPr>
          <w:rFonts w:ascii="Calibri" w:hAnsi="Calibri"/>
          <w:lang w:val="en-NZ"/>
        </w:rPr>
      </w:pPr>
    </w:p>
    <w:p w14:paraId="5D5A8794" w14:textId="77777777" w:rsidR="00E46169" w:rsidRPr="00BA64ED" w:rsidRDefault="00E46169" w:rsidP="00E46169">
      <w:pPr>
        <w:rPr>
          <w:rFonts w:ascii="Calibri" w:hAnsi="Calibri"/>
          <w:b/>
          <w:lang w:val="en-NZ"/>
        </w:rPr>
      </w:pPr>
      <w:r w:rsidRPr="00BA64ED">
        <w:rPr>
          <w:rFonts w:ascii="Calibri" w:hAnsi="Calibri"/>
          <w:b/>
          <w:lang w:val="en-NZ"/>
        </w:rPr>
        <w:t xml:space="preserve">Tenancy at: </w:t>
      </w:r>
      <w:r w:rsidR="00EF049D" w:rsidRPr="00EF049D">
        <w:rPr>
          <w:rFonts w:ascii="Calibri" w:hAnsi="Calibri"/>
          <w:b/>
          <w:highlight w:val="lightGray"/>
          <w:lang w:val="en-NZ"/>
        </w:rPr>
        <w:t>[Enter tenant’s address]</w:t>
      </w:r>
    </w:p>
    <w:p w14:paraId="75102F99" w14:textId="77777777" w:rsidR="00E46169" w:rsidRPr="00BA64ED" w:rsidRDefault="00E46169" w:rsidP="00E46169">
      <w:pPr>
        <w:rPr>
          <w:rFonts w:ascii="Calibri" w:hAnsi="Calibri"/>
          <w:b/>
          <w:lang w:val="en-NZ"/>
        </w:rPr>
      </w:pPr>
    </w:p>
    <w:p w14:paraId="08FF03EF" w14:textId="77777777" w:rsidR="00E46169" w:rsidRPr="00BA64ED" w:rsidRDefault="00E46169" w:rsidP="00E46169">
      <w:pPr>
        <w:rPr>
          <w:rFonts w:ascii="Calibri" w:hAnsi="Calibri"/>
          <w:lang w:val="en-NZ"/>
        </w:rPr>
      </w:pPr>
      <w:r w:rsidRPr="00BA64ED">
        <w:rPr>
          <w:rFonts w:ascii="Calibri" w:hAnsi="Calibri"/>
          <w:lang w:val="en-NZ"/>
        </w:rPr>
        <w:t xml:space="preserve">This is </w:t>
      </w:r>
      <w:r w:rsidRPr="00BA64ED">
        <w:rPr>
          <w:rFonts w:ascii="Calibri" w:hAnsi="Calibri"/>
          <w:b/>
          <w:lang w:val="en-NZ"/>
        </w:rPr>
        <w:t xml:space="preserve">not </w:t>
      </w:r>
      <w:r w:rsidRPr="00BA64ED">
        <w:rPr>
          <w:rFonts w:ascii="Calibri" w:hAnsi="Calibri"/>
          <w:lang w:val="en-NZ"/>
        </w:rPr>
        <w:t>an eviction notice</w:t>
      </w:r>
      <w:r w:rsidRPr="00BA64ED">
        <w:rPr>
          <w:rFonts w:ascii="Calibri" w:hAnsi="Calibri"/>
          <w:b/>
          <w:lang w:val="en-NZ"/>
        </w:rPr>
        <w:t xml:space="preserve">.  </w:t>
      </w:r>
      <w:r w:rsidRPr="00BA64ED">
        <w:rPr>
          <w:rFonts w:ascii="Calibri" w:hAnsi="Calibri"/>
          <w:lang w:val="en-NZ"/>
        </w:rPr>
        <w:t>This is a 1</w:t>
      </w:r>
      <w:r w:rsidR="009D653C" w:rsidRPr="00BA64ED">
        <w:rPr>
          <w:rFonts w:ascii="Calibri" w:hAnsi="Calibri"/>
          <w:lang w:val="en-NZ"/>
        </w:rPr>
        <w:t>4-day Notice to Remedy</w:t>
      </w:r>
      <w:r w:rsidRPr="00BA64ED">
        <w:rPr>
          <w:rFonts w:ascii="Calibri" w:hAnsi="Calibri"/>
          <w:lang w:val="en-NZ"/>
        </w:rPr>
        <w:t xml:space="preserve"> regarding rent arrears.</w:t>
      </w:r>
    </w:p>
    <w:p w14:paraId="3A46AB56" w14:textId="77777777" w:rsidR="00E46169" w:rsidRPr="00BA64ED" w:rsidRDefault="00E46169" w:rsidP="00E46169">
      <w:pPr>
        <w:rPr>
          <w:rFonts w:ascii="Calibri" w:hAnsi="Calibri"/>
          <w:b/>
          <w:lang w:val="en-NZ"/>
        </w:rPr>
      </w:pPr>
    </w:p>
    <w:p w14:paraId="4427CEF8" w14:textId="77777777" w:rsidR="00E46169" w:rsidRPr="00BA64ED" w:rsidRDefault="00E46169" w:rsidP="00E46169">
      <w:pPr>
        <w:rPr>
          <w:rFonts w:ascii="Calibri" w:hAnsi="Calibri"/>
          <w:lang w:val="en-NZ"/>
        </w:rPr>
      </w:pPr>
      <w:r w:rsidRPr="00BA64ED">
        <w:rPr>
          <w:rFonts w:ascii="Calibri" w:hAnsi="Calibri"/>
          <w:lang w:val="en-NZ"/>
        </w:rPr>
        <w:t>Your ren</w:t>
      </w:r>
      <w:r w:rsidR="00237B7F" w:rsidRPr="00BA64ED">
        <w:rPr>
          <w:rFonts w:ascii="Calibri" w:hAnsi="Calibri"/>
          <w:lang w:val="en-NZ"/>
        </w:rPr>
        <w:t>t is behind by $</w:t>
      </w:r>
      <w:r w:rsidR="00EF049D" w:rsidRPr="00EF049D">
        <w:rPr>
          <w:rFonts w:ascii="Calibri" w:hAnsi="Calibri"/>
          <w:highlight w:val="lightGray"/>
          <w:lang w:val="en-NZ"/>
        </w:rPr>
        <w:t>[Enter amount]</w:t>
      </w:r>
      <w:r w:rsidRPr="00BA64ED">
        <w:rPr>
          <w:rFonts w:ascii="Calibri" w:hAnsi="Calibri"/>
          <w:lang w:val="en-NZ"/>
        </w:rPr>
        <w:t xml:space="preserve">.  This is a breach of the Residential Tenancies Act 1986 and our tenancy agreement.  </w:t>
      </w:r>
    </w:p>
    <w:p w14:paraId="463BD9EF" w14:textId="77777777" w:rsidR="00E46169" w:rsidRPr="00BA64ED" w:rsidRDefault="00E46169" w:rsidP="00E46169">
      <w:pPr>
        <w:rPr>
          <w:rFonts w:ascii="Calibri" w:hAnsi="Calibri"/>
          <w:lang w:val="en-NZ"/>
        </w:rPr>
      </w:pPr>
    </w:p>
    <w:p w14:paraId="01247780" w14:textId="77777777" w:rsidR="00E46169" w:rsidRPr="00BA64ED" w:rsidRDefault="00E46169" w:rsidP="00E46169">
      <w:pPr>
        <w:rPr>
          <w:rFonts w:ascii="Calibri" w:hAnsi="Calibri"/>
          <w:highlight w:val="lightGray"/>
          <w:lang w:val="en-NZ"/>
        </w:rPr>
      </w:pPr>
      <w:r w:rsidRPr="00BA64ED">
        <w:rPr>
          <w:rFonts w:ascii="Calibri" w:hAnsi="Calibri"/>
          <w:lang w:val="en-NZ"/>
        </w:rPr>
        <w:t>The last payment received was $</w:t>
      </w:r>
      <w:r w:rsidR="00EF049D" w:rsidRPr="00EF049D">
        <w:rPr>
          <w:rFonts w:ascii="Calibri" w:hAnsi="Calibri"/>
          <w:highlight w:val="lightGray"/>
          <w:lang w:val="en-NZ"/>
        </w:rPr>
        <w:t>[Enter amount]</w:t>
      </w:r>
      <w:r w:rsidRPr="00BA64ED">
        <w:rPr>
          <w:rFonts w:ascii="Calibri" w:hAnsi="Calibri"/>
          <w:lang w:val="en-NZ"/>
        </w:rPr>
        <w:t xml:space="preserve"> on </w:t>
      </w:r>
      <w:r w:rsidR="00EF049D" w:rsidRPr="00EF049D">
        <w:rPr>
          <w:rFonts w:ascii="Calibri" w:hAnsi="Calibri"/>
          <w:highlight w:val="lightGray"/>
          <w:lang w:val="en-NZ"/>
        </w:rPr>
        <w:t>[Enter date]</w:t>
      </w:r>
      <w:r w:rsidR="00237B7F" w:rsidRPr="00BA64ED">
        <w:rPr>
          <w:rFonts w:ascii="Calibri" w:hAnsi="Calibri"/>
          <w:lang w:val="en-NZ"/>
        </w:rPr>
        <w:t>.</w:t>
      </w:r>
      <w:r w:rsidRPr="00BA64ED">
        <w:rPr>
          <w:rFonts w:ascii="Calibri" w:hAnsi="Calibri"/>
          <w:lang w:val="en-NZ"/>
        </w:rPr>
        <w:t xml:space="preserve">  You are required by law to pay rent when it is due.</w:t>
      </w:r>
    </w:p>
    <w:p w14:paraId="6F091C86" w14:textId="77777777" w:rsidR="00E46169" w:rsidRPr="00BA64ED" w:rsidRDefault="00E46169" w:rsidP="00E46169">
      <w:pPr>
        <w:rPr>
          <w:rFonts w:ascii="Calibri" w:hAnsi="Calibri"/>
          <w:lang w:val="en-NZ"/>
        </w:rPr>
      </w:pPr>
    </w:p>
    <w:p w14:paraId="4B983545" w14:textId="77777777" w:rsidR="00E46169" w:rsidRPr="00BA64ED" w:rsidRDefault="00E46169" w:rsidP="00E46169">
      <w:pPr>
        <w:rPr>
          <w:rFonts w:ascii="Calibri" w:hAnsi="Calibri"/>
          <w:lang w:val="en-NZ"/>
        </w:rPr>
      </w:pPr>
      <w:r w:rsidRPr="00BA64ED">
        <w:rPr>
          <w:rFonts w:ascii="Calibri" w:hAnsi="Calibri"/>
          <w:lang w:val="en-NZ"/>
        </w:rPr>
        <w:t>Please pay $</w:t>
      </w:r>
      <w:r w:rsidR="009524A5" w:rsidRPr="009524A5">
        <w:rPr>
          <w:rFonts w:ascii="Calibri" w:hAnsi="Calibri"/>
          <w:highlight w:val="lightGray"/>
          <w:lang w:val="en-NZ"/>
        </w:rPr>
        <w:t>[Enter total amount]</w:t>
      </w:r>
      <w:r w:rsidRPr="00BA64ED">
        <w:rPr>
          <w:rFonts w:ascii="Calibri" w:hAnsi="Calibri"/>
          <w:lang w:val="en-NZ"/>
        </w:rPr>
        <w:t xml:space="preserve"> by </w:t>
      </w:r>
      <w:r w:rsidR="009524A5" w:rsidRPr="00A33A99">
        <w:rPr>
          <w:rFonts w:ascii="Calibri" w:hAnsi="Calibri"/>
          <w:highlight w:val="lightGray"/>
          <w:lang w:val="en-NZ"/>
        </w:rPr>
        <w:t>[Enter date - at least 14 days from but not including today]</w:t>
      </w:r>
      <w:r w:rsidR="009323F0">
        <w:rPr>
          <w:rFonts w:ascii="Calibri" w:hAnsi="Calibri"/>
          <w:lang w:val="en-NZ"/>
        </w:rPr>
        <w:t xml:space="preserve"> (the Payment Date)</w:t>
      </w:r>
      <w:r w:rsidRPr="00BA64ED">
        <w:rPr>
          <w:rFonts w:ascii="Calibri" w:hAnsi="Calibri"/>
          <w:lang w:val="en-NZ"/>
        </w:rPr>
        <w:t xml:space="preserve">.  </w:t>
      </w:r>
    </w:p>
    <w:p w14:paraId="29406F5C" w14:textId="77777777" w:rsidR="00E46169" w:rsidRPr="00BA64ED" w:rsidRDefault="00E46169" w:rsidP="00E46169">
      <w:pPr>
        <w:rPr>
          <w:rFonts w:ascii="Calibri" w:hAnsi="Calibri"/>
          <w:lang w:val="en-NZ"/>
        </w:rPr>
      </w:pPr>
    </w:p>
    <w:p w14:paraId="27FCE75A" w14:textId="77777777" w:rsidR="00E46169" w:rsidRPr="00BA64ED" w:rsidRDefault="00E46169" w:rsidP="00E46169">
      <w:pPr>
        <w:rPr>
          <w:rFonts w:ascii="Calibri" w:hAnsi="Calibri"/>
          <w:lang w:val="en-NZ"/>
        </w:rPr>
      </w:pPr>
      <w:r w:rsidRPr="00BA64ED">
        <w:rPr>
          <w:rFonts w:ascii="Calibri" w:hAnsi="Calibri"/>
          <w:lang w:val="en-NZ"/>
        </w:rPr>
        <w:t xml:space="preserve">You will also need to pay your current rent due on </w:t>
      </w:r>
      <w:r w:rsidR="009524A5" w:rsidRPr="00EF049D">
        <w:rPr>
          <w:rFonts w:ascii="Calibri" w:hAnsi="Calibri"/>
          <w:highlight w:val="lightGray"/>
          <w:lang w:val="en-NZ"/>
        </w:rPr>
        <w:t>[Enter date]</w:t>
      </w:r>
      <w:r w:rsidRPr="00BA64ED">
        <w:rPr>
          <w:rFonts w:ascii="Calibri" w:hAnsi="Calibri"/>
          <w:lang w:val="en-NZ"/>
        </w:rPr>
        <w:t xml:space="preserve"> to bring your rent </w:t>
      </w:r>
      <w:r w:rsidR="0060464E" w:rsidRPr="00BA64ED">
        <w:rPr>
          <w:rFonts w:ascii="Calibri" w:hAnsi="Calibri"/>
          <w:lang w:val="en-NZ"/>
        </w:rPr>
        <w:t>p</w:t>
      </w:r>
      <w:r w:rsidRPr="00BA64ED">
        <w:rPr>
          <w:rFonts w:ascii="Calibri" w:hAnsi="Calibri"/>
          <w:lang w:val="en-NZ"/>
        </w:rPr>
        <w:t xml:space="preserve">ayments up to date. </w:t>
      </w:r>
    </w:p>
    <w:p w14:paraId="2C4433C0" w14:textId="77777777" w:rsidR="00E46169" w:rsidRPr="00BA64ED" w:rsidRDefault="00E46169" w:rsidP="00E46169">
      <w:pPr>
        <w:rPr>
          <w:rFonts w:ascii="Calibri" w:hAnsi="Calibri"/>
          <w:lang w:val="en-NZ"/>
        </w:rPr>
      </w:pPr>
    </w:p>
    <w:p w14:paraId="4F820E3D" w14:textId="77777777" w:rsidR="00E46169" w:rsidRPr="00BA64ED" w:rsidRDefault="00C91BEA" w:rsidP="00E46169">
      <w:pPr>
        <w:rPr>
          <w:rFonts w:ascii="Calibri" w:hAnsi="Calibri"/>
          <w:lang w:val="en-NZ"/>
        </w:rPr>
      </w:pPr>
      <w:r w:rsidRPr="00BA64ED">
        <w:rPr>
          <w:rFonts w:ascii="Calibri" w:hAnsi="Calibri"/>
          <w:lang w:val="en-NZ"/>
        </w:rPr>
        <w:t xml:space="preserve">Please call me on </w:t>
      </w:r>
      <w:r w:rsidR="009524A5" w:rsidRPr="009524A5">
        <w:rPr>
          <w:rFonts w:ascii="Calibri" w:hAnsi="Calibri"/>
          <w:highlight w:val="lightGray"/>
          <w:lang w:val="en-NZ"/>
        </w:rPr>
        <w:t>[Enter contact</w:t>
      </w:r>
      <w:r w:rsidR="009524A5">
        <w:rPr>
          <w:rFonts w:ascii="Calibri" w:hAnsi="Calibri"/>
          <w:highlight w:val="lightGray"/>
          <w:lang w:val="en-NZ"/>
        </w:rPr>
        <w:t xml:space="preserve"> phone</w:t>
      </w:r>
      <w:r w:rsidR="009524A5" w:rsidRPr="009524A5">
        <w:rPr>
          <w:rFonts w:ascii="Calibri" w:hAnsi="Calibri"/>
          <w:highlight w:val="lightGray"/>
          <w:lang w:val="en-NZ"/>
        </w:rPr>
        <w:t xml:space="preserve"> number]</w:t>
      </w:r>
      <w:r w:rsidR="00E46169" w:rsidRPr="00BA64ED">
        <w:rPr>
          <w:rFonts w:ascii="Calibri" w:hAnsi="Calibri"/>
          <w:lang w:val="en-NZ"/>
        </w:rPr>
        <w:t xml:space="preserve"> or email </w:t>
      </w:r>
      <w:r w:rsidR="009524A5" w:rsidRPr="009524A5">
        <w:rPr>
          <w:rFonts w:ascii="Calibri" w:hAnsi="Calibri"/>
          <w:highlight w:val="lightGray"/>
          <w:lang w:val="en-NZ"/>
        </w:rPr>
        <w:t>[Enter email address]</w:t>
      </w:r>
      <w:r w:rsidR="00E46169" w:rsidRPr="00BA64ED">
        <w:rPr>
          <w:rFonts w:ascii="Calibri" w:hAnsi="Calibri"/>
          <w:lang w:val="en-NZ"/>
        </w:rPr>
        <w:t xml:space="preserve"> to discuss arrangements for you to pay the missed rent.</w:t>
      </w:r>
    </w:p>
    <w:p w14:paraId="4B690A8F" w14:textId="77777777" w:rsidR="00E46169" w:rsidRPr="00BA64ED" w:rsidRDefault="00E46169" w:rsidP="00E46169">
      <w:pPr>
        <w:rPr>
          <w:rFonts w:ascii="Calibri" w:hAnsi="Calibri"/>
          <w:lang w:val="en-NZ"/>
        </w:rPr>
      </w:pPr>
    </w:p>
    <w:p w14:paraId="17C6E5F8" w14:textId="77777777" w:rsidR="00E46169" w:rsidRPr="00BA64ED" w:rsidRDefault="00E46169" w:rsidP="00E46169">
      <w:pPr>
        <w:rPr>
          <w:rFonts w:ascii="Calibri" w:hAnsi="Calibri"/>
          <w:lang w:val="en-NZ"/>
        </w:rPr>
      </w:pPr>
      <w:r w:rsidRPr="00BA64ED">
        <w:rPr>
          <w:rFonts w:ascii="Calibri" w:hAnsi="Calibri"/>
          <w:lang w:val="en-NZ"/>
        </w:rPr>
        <w:t xml:space="preserve">If you do not make this payment </w:t>
      </w:r>
      <w:r w:rsidR="009524A5">
        <w:rPr>
          <w:rFonts w:ascii="Calibri" w:hAnsi="Calibri"/>
          <w:lang w:val="en-NZ"/>
        </w:rPr>
        <w:t>on or before the Payment Date</w:t>
      </w:r>
      <w:r w:rsidRPr="00BA64ED">
        <w:rPr>
          <w:rFonts w:ascii="Calibri" w:hAnsi="Calibri"/>
          <w:lang w:val="en-NZ"/>
        </w:rPr>
        <w:t xml:space="preserve">, or make an arrangement with me to </w:t>
      </w:r>
      <w:r w:rsidR="0060464E" w:rsidRPr="00BA64ED">
        <w:rPr>
          <w:rFonts w:ascii="Calibri" w:hAnsi="Calibri"/>
          <w:lang w:val="en-NZ"/>
        </w:rPr>
        <w:t>p</w:t>
      </w:r>
      <w:r w:rsidRPr="00BA64ED">
        <w:rPr>
          <w:rFonts w:ascii="Calibri" w:hAnsi="Calibri"/>
          <w:lang w:val="en-NZ"/>
        </w:rPr>
        <w:t>ay, I can apply to the Tenancy Tribunal to end your tenancy, and for you to pay all the rent owed.</w:t>
      </w:r>
    </w:p>
    <w:p w14:paraId="447122A6" w14:textId="77777777" w:rsidR="00E46169" w:rsidRPr="00BA64ED" w:rsidRDefault="00E46169" w:rsidP="00E46169">
      <w:pPr>
        <w:rPr>
          <w:rFonts w:ascii="Calibri" w:hAnsi="Calibri"/>
          <w:lang w:val="en-NZ"/>
        </w:rPr>
      </w:pPr>
    </w:p>
    <w:p w14:paraId="434B260D" w14:textId="77777777" w:rsidR="00E46169" w:rsidRPr="00BA64ED" w:rsidRDefault="00E46169" w:rsidP="00E46169">
      <w:pPr>
        <w:rPr>
          <w:rFonts w:ascii="Calibri" w:hAnsi="Calibri"/>
          <w:lang w:val="en-NZ"/>
        </w:rPr>
      </w:pPr>
      <w:r w:rsidRPr="00BA64ED">
        <w:rPr>
          <w:rFonts w:ascii="Calibri" w:hAnsi="Calibri"/>
          <w:lang w:val="en-NZ"/>
        </w:rPr>
        <w:t>I enclose a copy of your rent record for you to check with your bank statements or receipts.</w:t>
      </w:r>
    </w:p>
    <w:p w14:paraId="34FFA235" w14:textId="77777777" w:rsidR="00E46169" w:rsidRPr="00BA64ED" w:rsidRDefault="00E46169" w:rsidP="00E46169">
      <w:pPr>
        <w:rPr>
          <w:rFonts w:ascii="Calibri" w:hAnsi="Calibri"/>
          <w:lang w:val="en-NZ"/>
        </w:rPr>
      </w:pPr>
    </w:p>
    <w:p w14:paraId="4DFE8ACB" w14:textId="77777777" w:rsidR="00E46169" w:rsidRPr="00BA64ED" w:rsidRDefault="00E46169" w:rsidP="00E46169">
      <w:pPr>
        <w:rPr>
          <w:rFonts w:ascii="Calibri" w:hAnsi="Calibri"/>
          <w:b/>
          <w:lang w:val="en-NZ"/>
        </w:rPr>
      </w:pPr>
    </w:p>
    <w:p w14:paraId="391F68C9" w14:textId="77777777" w:rsidR="00A42205" w:rsidRPr="00BA64ED" w:rsidRDefault="00A42205" w:rsidP="00E46169">
      <w:pPr>
        <w:rPr>
          <w:rFonts w:ascii="Calibri" w:hAnsi="Calibri"/>
          <w:b/>
          <w:lang w:val="en-NZ"/>
        </w:rPr>
      </w:pPr>
    </w:p>
    <w:p w14:paraId="0503B519" w14:textId="77777777" w:rsidR="00E46169" w:rsidRPr="00BA64ED" w:rsidRDefault="00E46169" w:rsidP="00E46169">
      <w:pPr>
        <w:rPr>
          <w:rFonts w:ascii="Calibri" w:hAnsi="Calibri"/>
          <w:lang w:val="en-NZ"/>
        </w:rPr>
      </w:pPr>
      <w:r w:rsidRPr="00BA64ED">
        <w:rPr>
          <w:rFonts w:ascii="Calibri" w:hAnsi="Calibri"/>
          <w:lang w:val="en-NZ"/>
        </w:rPr>
        <w:t>Yours sincerely</w:t>
      </w:r>
    </w:p>
    <w:p w14:paraId="7A473DE5" w14:textId="77777777" w:rsidR="00E46169" w:rsidRPr="00BA64ED" w:rsidRDefault="00E46169" w:rsidP="00E46169">
      <w:pPr>
        <w:rPr>
          <w:rFonts w:ascii="Calibri" w:hAnsi="Calibri"/>
          <w:lang w:val="en-NZ"/>
        </w:rPr>
      </w:pPr>
    </w:p>
    <w:p w14:paraId="1A1E74C7" w14:textId="77777777" w:rsidR="00E46169" w:rsidRPr="00BA64ED" w:rsidRDefault="00B119F8" w:rsidP="00E46169">
      <w:pPr>
        <w:rPr>
          <w:rFonts w:ascii="Calibri" w:hAnsi="Calibri"/>
          <w:lang w:val="en-NZ"/>
        </w:rPr>
      </w:pPr>
      <w:r>
        <w:rPr>
          <w:rFonts w:ascii="Calibri" w:hAnsi="Calibri"/>
          <w:lang w:val="en-NZ"/>
        </w:rPr>
        <w:t>[Landlord’s name]</w:t>
      </w:r>
    </w:p>
    <w:p w14:paraId="1D72B011" w14:textId="77777777" w:rsidR="00B119F8" w:rsidRPr="00BA64ED" w:rsidRDefault="00B119F8" w:rsidP="00E46169">
      <w:pPr>
        <w:rPr>
          <w:rFonts w:ascii="Calibri" w:hAnsi="Calibri"/>
          <w:lang w:val="en-NZ"/>
        </w:rPr>
      </w:pPr>
    </w:p>
    <w:p w14:paraId="53D93160" w14:textId="77777777" w:rsidR="00AD3F32" w:rsidRPr="00BA64ED" w:rsidRDefault="00AD3F32" w:rsidP="00E46169">
      <w:pPr>
        <w:rPr>
          <w:rFonts w:ascii="Calibri" w:hAnsi="Calibri"/>
          <w:lang w:val="en-NZ"/>
        </w:rPr>
      </w:pPr>
    </w:p>
    <w:p w14:paraId="4E48085D" w14:textId="77777777" w:rsidR="00E46169" w:rsidRPr="00357A57" w:rsidRDefault="00357A57" w:rsidP="00E46169">
      <w:pPr>
        <w:rPr>
          <w:rFonts w:ascii="Calibri" w:hAnsi="Calibri"/>
          <w:sz w:val="26"/>
          <w:szCs w:val="26"/>
          <w:lang w:val="en-NZ"/>
        </w:rPr>
      </w:pPr>
      <w:r w:rsidRPr="00357A57">
        <w:rPr>
          <w:rFonts w:ascii="Calibri" w:hAnsi="Calibri"/>
          <w:sz w:val="26"/>
          <w:szCs w:val="26"/>
          <w:lang w:val="en-NZ"/>
        </w:rPr>
        <w:t xml:space="preserve"> </w:t>
      </w:r>
    </w:p>
    <w:p w14:paraId="3C75C57B" w14:textId="77777777" w:rsidR="00AD3F32" w:rsidRPr="00BA64ED" w:rsidRDefault="00AD3F32" w:rsidP="00AD3F32">
      <w:pPr>
        <w:rPr>
          <w:rFonts w:ascii="Calibri" w:hAnsi="Calibri"/>
          <w:b/>
          <w:sz w:val="20"/>
          <w:lang w:val="en-NZ"/>
        </w:rPr>
      </w:pPr>
      <w:r w:rsidRPr="00BA64ED">
        <w:rPr>
          <w:rFonts w:ascii="Calibri" w:hAnsi="Calibri"/>
          <w:b/>
          <w:sz w:val="20"/>
          <w:lang w:val="en-NZ"/>
        </w:rPr>
        <w:t>Delivery:</w:t>
      </w:r>
    </w:p>
    <w:p w14:paraId="0D25D687" w14:textId="77777777" w:rsidR="00AD3F32" w:rsidRPr="00BA64ED" w:rsidRDefault="00AD3F32" w:rsidP="00AD3F32">
      <w:pPr>
        <w:rPr>
          <w:rFonts w:ascii="Calibri" w:hAnsi="Calibri"/>
          <w:sz w:val="20"/>
          <w:lang w:val="en-NZ"/>
        </w:rPr>
      </w:pPr>
    </w:p>
    <w:p w14:paraId="7FA3C085" w14:textId="77777777" w:rsidR="00AD3F32" w:rsidRPr="00BA64ED" w:rsidRDefault="00AD3F32" w:rsidP="00CB20CA">
      <w:pPr>
        <w:tabs>
          <w:tab w:val="left" w:pos="993"/>
          <w:tab w:val="left" w:pos="1701"/>
        </w:tabs>
        <w:rPr>
          <w:rFonts w:ascii="Calibri" w:hAnsi="Calibri"/>
          <w:sz w:val="20"/>
          <w:lang w:val="en-NZ"/>
        </w:rPr>
      </w:pPr>
      <w:r w:rsidRPr="00BA64ED">
        <w:rPr>
          <w:rFonts w:ascii="Calibri" w:hAnsi="Calibri"/>
          <w:sz w:val="20"/>
          <w:lang w:val="en-NZ"/>
        </w:rPr>
        <w:t xml:space="preserve">Date:  </w:t>
      </w:r>
      <w:r w:rsidRPr="00BA64ED">
        <w:rPr>
          <w:rFonts w:ascii="Calibri" w:hAnsi="Calibri"/>
          <w:sz w:val="20"/>
          <w:lang w:val="en-NZ"/>
        </w:rPr>
        <w:tab/>
        <w:t>/</w:t>
      </w:r>
      <w:r w:rsidRPr="00BA64ED">
        <w:rPr>
          <w:rFonts w:ascii="Calibri" w:hAnsi="Calibri"/>
          <w:sz w:val="20"/>
          <w:lang w:val="en-NZ"/>
        </w:rPr>
        <w:tab/>
        <w:t>/</w:t>
      </w:r>
    </w:p>
    <w:p w14:paraId="481DB975" w14:textId="77777777" w:rsidR="00AD3F32" w:rsidRPr="00BA64ED" w:rsidRDefault="00AD3F32" w:rsidP="00AD3F32">
      <w:pPr>
        <w:rPr>
          <w:rFonts w:ascii="Calibri" w:hAnsi="Calibri"/>
          <w:lang w:val="en-NZ"/>
        </w:rPr>
      </w:pPr>
      <w:r w:rsidRPr="00BA64ED">
        <w:rPr>
          <w:rFonts w:ascii="Calibri" w:hAnsi="Calibri"/>
          <w:sz w:val="20"/>
          <w:lang w:val="en-NZ"/>
        </w:rPr>
        <w:t>By (tick):</w:t>
      </w:r>
    </w:p>
    <w:tbl>
      <w:tblPr>
        <w:tblW w:w="8522" w:type="dxa"/>
        <w:tblLook w:val="01E0" w:firstRow="1" w:lastRow="1" w:firstColumn="1" w:lastColumn="1" w:noHBand="0" w:noVBand="0"/>
      </w:tblPr>
      <w:tblGrid>
        <w:gridCol w:w="648"/>
        <w:gridCol w:w="7874"/>
      </w:tblGrid>
      <w:tr w:rsidR="00AD3F32" w:rsidRPr="00BA64ED" w14:paraId="5284B3B1" w14:textId="77777777" w:rsidTr="002F5B7D">
        <w:trPr>
          <w:trHeight w:val="369"/>
        </w:trPr>
        <w:tc>
          <w:tcPr>
            <w:tcW w:w="648" w:type="dxa"/>
            <w:shd w:val="clear" w:color="auto" w:fill="auto"/>
            <w:vAlign w:val="center"/>
          </w:tcPr>
          <w:p w14:paraId="3760A32F" w14:textId="01FF9C0F" w:rsidR="00AD3F32" w:rsidRPr="00BA64ED" w:rsidRDefault="000916AB" w:rsidP="002F5B7D">
            <w:pPr>
              <w:rPr>
                <w:rFonts w:ascii="Calibri" w:hAnsi="Calibri"/>
                <w:sz w:val="20"/>
                <w:lang w:val="en-NZ"/>
              </w:rPr>
            </w:pPr>
            <w:r w:rsidRPr="00BA64ED">
              <w:rPr>
                <w:rFonts w:ascii="Calibri" w:hAnsi="Calibri"/>
                <w:noProof/>
                <w:sz w:val="20"/>
                <w:lang w:val="en-NZ" w:eastAsia="en-NZ"/>
              </w:rPr>
              <w:drawing>
                <wp:inline distT="0" distB="0" distL="0" distR="0" wp14:anchorId="406E2452" wp14:editId="77D358B9">
                  <wp:extent cx="190500" cy="190500"/>
                  <wp:effectExtent l="0" t="0" r="0" b="0"/>
                  <wp:docPr id="1" name="Picture 3" descr="grey-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rey-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4" w:type="dxa"/>
            <w:shd w:val="clear" w:color="auto" w:fill="auto"/>
            <w:vAlign w:val="center"/>
          </w:tcPr>
          <w:p w14:paraId="11610836" w14:textId="77777777" w:rsidR="00AD3F32" w:rsidRPr="00BA64ED" w:rsidRDefault="00AD3F32" w:rsidP="002F5B7D">
            <w:pPr>
              <w:rPr>
                <w:rFonts w:ascii="Calibri" w:hAnsi="Calibri"/>
                <w:sz w:val="20"/>
                <w:lang w:val="en-NZ"/>
              </w:rPr>
            </w:pPr>
            <w:r w:rsidRPr="00BA64ED">
              <w:rPr>
                <w:rFonts w:ascii="Calibri" w:hAnsi="Calibri"/>
                <w:sz w:val="20"/>
                <w:lang w:val="en-NZ"/>
              </w:rPr>
              <w:t>mail (*allow 4 extra working days</w:t>
            </w:r>
            <w:r w:rsidR="002F5B7D" w:rsidRPr="00BA64ED">
              <w:rPr>
                <w:rFonts w:ascii="Calibri" w:hAnsi="Calibri"/>
                <w:sz w:val="20"/>
                <w:lang w:val="en-NZ"/>
              </w:rPr>
              <w:t xml:space="preserve"> from but not including today</w:t>
            </w:r>
            <w:r w:rsidRPr="00BA64ED">
              <w:rPr>
                <w:rFonts w:ascii="Calibri" w:hAnsi="Calibri"/>
                <w:sz w:val="20"/>
                <w:lang w:val="en-NZ"/>
              </w:rPr>
              <w:t>)</w:t>
            </w:r>
          </w:p>
        </w:tc>
      </w:tr>
      <w:tr w:rsidR="00AD3F32" w:rsidRPr="00BA64ED" w14:paraId="75D9FCB0" w14:textId="77777777" w:rsidTr="0007773F">
        <w:trPr>
          <w:trHeight w:val="369"/>
        </w:trPr>
        <w:tc>
          <w:tcPr>
            <w:tcW w:w="648" w:type="dxa"/>
            <w:shd w:val="clear" w:color="auto" w:fill="auto"/>
            <w:vAlign w:val="center"/>
          </w:tcPr>
          <w:p w14:paraId="47EE705B" w14:textId="722F58D8" w:rsidR="00AD3F32" w:rsidRPr="00BA64ED" w:rsidRDefault="000916AB" w:rsidP="0007773F">
            <w:pPr>
              <w:rPr>
                <w:rFonts w:ascii="Calibri" w:hAnsi="Calibri"/>
                <w:noProof/>
                <w:sz w:val="20"/>
              </w:rPr>
            </w:pPr>
            <w:r w:rsidRPr="00BA64ED">
              <w:rPr>
                <w:rFonts w:ascii="Calibri" w:hAnsi="Calibri"/>
                <w:noProof/>
                <w:sz w:val="20"/>
                <w:lang w:val="en-NZ" w:eastAsia="en-NZ"/>
              </w:rPr>
              <w:drawing>
                <wp:inline distT="0" distB="0" distL="0" distR="0" wp14:anchorId="5C743946" wp14:editId="5EE42A15">
                  <wp:extent cx="190500" cy="190500"/>
                  <wp:effectExtent l="0" t="0" r="0" b="0"/>
                  <wp:docPr id="2" name="Picture 2" descr="grey-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ey-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4" w:type="dxa"/>
            <w:shd w:val="clear" w:color="auto" w:fill="auto"/>
            <w:vAlign w:val="center"/>
          </w:tcPr>
          <w:p w14:paraId="215931D8" w14:textId="77777777" w:rsidR="00AD3F32" w:rsidRPr="00BA64ED" w:rsidRDefault="00AD3F32" w:rsidP="0007773F">
            <w:pPr>
              <w:rPr>
                <w:rFonts w:ascii="Calibri" w:hAnsi="Calibri"/>
                <w:sz w:val="20"/>
                <w:lang w:val="en-NZ"/>
              </w:rPr>
            </w:pPr>
            <w:r w:rsidRPr="00BA64ED">
              <w:rPr>
                <w:rFonts w:ascii="Calibri" w:hAnsi="Calibri"/>
                <w:sz w:val="20"/>
                <w:lang w:val="en-NZ"/>
              </w:rPr>
              <w:t>hand into letterbox (*allow 2 extra working days</w:t>
            </w:r>
            <w:r w:rsidR="002F5B7D" w:rsidRPr="00BA64ED">
              <w:rPr>
                <w:rFonts w:ascii="Calibri" w:hAnsi="Calibri"/>
                <w:sz w:val="20"/>
                <w:lang w:val="en-NZ"/>
              </w:rPr>
              <w:t xml:space="preserve"> </w:t>
            </w:r>
            <w:r w:rsidR="002F5B7D" w:rsidRPr="002F5B7D">
              <w:rPr>
                <w:rFonts w:ascii="Calibri" w:hAnsi="Calibri"/>
                <w:sz w:val="20"/>
                <w:lang w:val="en-NZ"/>
              </w:rPr>
              <w:t>from but not including today</w:t>
            </w:r>
            <w:r w:rsidRPr="00BA64ED">
              <w:rPr>
                <w:rFonts w:ascii="Calibri" w:hAnsi="Calibri"/>
                <w:sz w:val="20"/>
                <w:lang w:val="en-NZ"/>
              </w:rPr>
              <w:t>)</w:t>
            </w:r>
          </w:p>
        </w:tc>
      </w:tr>
      <w:tr w:rsidR="00AD3F32" w:rsidRPr="00BA64ED" w14:paraId="3C27251B" w14:textId="77777777" w:rsidTr="0007773F">
        <w:trPr>
          <w:trHeight w:val="578"/>
        </w:trPr>
        <w:tc>
          <w:tcPr>
            <w:tcW w:w="648" w:type="dxa"/>
            <w:shd w:val="clear" w:color="auto" w:fill="auto"/>
          </w:tcPr>
          <w:p w14:paraId="46BFE83E" w14:textId="77777777" w:rsidR="00AD3F32" w:rsidRPr="00BA64ED" w:rsidRDefault="00AD3F32" w:rsidP="0007773F">
            <w:pPr>
              <w:rPr>
                <w:rFonts w:ascii="Calibri" w:hAnsi="Calibri"/>
                <w:noProof/>
                <w:sz w:val="4"/>
                <w:szCs w:val="4"/>
                <w:lang w:val="en-NZ" w:eastAsia="en-NZ"/>
              </w:rPr>
            </w:pPr>
          </w:p>
          <w:p w14:paraId="4B3D798D" w14:textId="0DCC99D5" w:rsidR="00AD3F32" w:rsidRPr="00BA64ED" w:rsidRDefault="000916AB" w:rsidP="0007773F">
            <w:pPr>
              <w:rPr>
                <w:rFonts w:ascii="Calibri" w:hAnsi="Calibri"/>
                <w:noProof/>
                <w:sz w:val="20"/>
              </w:rPr>
            </w:pPr>
            <w:r w:rsidRPr="00BA64ED">
              <w:rPr>
                <w:rFonts w:ascii="Calibri" w:hAnsi="Calibri"/>
                <w:noProof/>
                <w:sz w:val="20"/>
                <w:lang w:val="en-NZ" w:eastAsia="en-NZ"/>
              </w:rPr>
              <w:drawing>
                <wp:inline distT="0" distB="0" distL="0" distR="0" wp14:anchorId="71C62A50" wp14:editId="47331580">
                  <wp:extent cx="190500" cy="190500"/>
                  <wp:effectExtent l="0" t="0" r="0" b="0"/>
                  <wp:docPr id="3" name="Picture 4" descr="grey-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rey-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4" w:type="dxa"/>
            <w:shd w:val="clear" w:color="auto" w:fill="auto"/>
            <w:vAlign w:val="center"/>
          </w:tcPr>
          <w:p w14:paraId="106CE6B3" w14:textId="77777777" w:rsidR="00AD3F32" w:rsidRPr="00BA64ED" w:rsidRDefault="00AD3F32" w:rsidP="0007773F">
            <w:pPr>
              <w:rPr>
                <w:rFonts w:ascii="Calibri" w:hAnsi="Calibri"/>
                <w:sz w:val="20"/>
                <w:lang w:val="en-NZ"/>
              </w:rPr>
            </w:pPr>
            <w:r w:rsidRPr="00BA64ED">
              <w:rPr>
                <w:rFonts w:ascii="Calibri" w:hAnsi="Calibri"/>
                <w:sz w:val="20"/>
                <w:lang w:val="en-NZ"/>
              </w:rPr>
              <w:t>email to an email address given as an additional address for service</w:t>
            </w:r>
          </w:p>
          <w:p w14:paraId="3CDB17A7" w14:textId="77777777" w:rsidR="00AD3F32" w:rsidRPr="00BA64ED" w:rsidRDefault="00AD3F32" w:rsidP="002F5B7D">
            <w:pPr>
              <w:rPr>
                <w:rFonts w:ascii="Calibri" w:hAnsi="Calibri"/>
                <w:sz w:val="20"/>
                <w:lang w:val="en-NZ"/>
              </w:rPr>
            </w:pPr>
            <w:r w:rsidRPr="00BA64ED">
              <w:rPr>
                <w:rFonts w:ascii="Calibri" w:hAnsi="Calibri"/>
                <w:sz w:val="20"/>
                <w:lang w:val="en-NZ"/>
              </w:rPr>
              <w:t>(*if sent by email after 5pm</w:t>
            </w:r>
            <w:r w:rsidR="002F5B7D" w:rsidRPr="00BA64ED">
              <w:rPr>
                <w:rFonts w:ascii="Calibri" w:hAnsi="Calibri"/>
                <w:sz w:val="20"/>
                <w:lang w:val="en-NZ"/>
              </w:rPr>
              <w:t xml:space="preserve">, </w:t>
            </w:r>
            <w:r w:rsidR="002F5B7D" w:rsidRPr="002F5B7D">
              <w:rPr>
                <w:rFonts w:ascii="Calibri" w:hAnsi="Calibri"/>
                <w:sz w:val="20"/>
                <w:lang w:val="en-NZ"/>
              </w:rPr>
              <w:t>allow 1 extra working day</w:t>
            </w:r>
            <w:r w:rsidR="002F5B7D">
              <w:rPr>
                <w:rFonts w:ascii="Calibri" w:hAnsi="Calibri"/>
                <w:sz w:val="20"/>
                <w:lang w:val="en-NZ"/>
              </w:rPr>
              <w:t xml:space="preserve"> </w:t>
            </w:r>
            <w:r w:rsidR="002F5B7D" w:rsidRPr="002F5B7D">
              <w:rPr>
                <w:rFonts w:ascii="Calibri" w:hAnsi="Calibri"/>
                <w:sz w:val="20"/>
                <w:lang w:val="en-NZ"/>
              </w:rPr>
              <w:t>from but not including today</w:t>
            </w:r>
            <w:r w:rsidRPr="00BA64ED">
              <w:rPr>
                <w:rFonts w:ascii="Calibri" w:hAnsi="Calibri"/>
                <w:sz w:val="20"/>
                <w:lang w:val="en-NZ"/>
              </w:rPr>
              <w:t>)</w:t>
            </w:r>
          </w:p>
        </w:tc>
      </w:tr>
      <w:tr w:rsidR="00AD3F32" w:rsidRPr="00BA64ED" w14:paraId="424D5F55" w14:textId="77777777" w:rsidTr="0007773F">
        <w:trPr>
          <w:trHeight w:val="578"/>
        </w:trPr>
        <w:tc>
          <w:tcPr>
            <w:tcW w:w="648" w:type="dxa"/>
            <w:shd w:val="clear" w:color="auto" w:fill="auto"/>
          </w:tcPr>
          <w:p w14:paraId="44C74291" w14:textId="77777777" w:rsidR="00AD3F32" w:rsidRPr="00BA64ED" w:rsidRDefault="00AD3F32" w:rsidP="0007773F">
            <w:pPr>
              <w:rPr>
                <w:rFonts w:ascii="Calibri" w:hAnsi="Calibri"/>
                <w:noProof/>
                <w:sz w:val="4"/>
                <w:szCs w:val="4"/>
              </w:rPr>
            </w:pPr>
          </w:p>
          <w:p w14:paraId="2B5192A3" w14:textId="7592E3E1" w:rsidR="00AD3F32" w:rsidRPr="00BA64ED" w:rsidRDefault="000916AB" w:rsidP="0007773F">
            <w:pPr>
              <w:rPr>
                <w:rFonts w:ascii="Calibri" w:hAnsi="Calibri"/>
                <w:noProof/>
                <w:sz w:val="20"/>
              </w:rPr>
            </w:pPr>
            <w:r w:rsidRPr="00BA64ED">
              <w:rPr>
                <w:rFonts w:ascii="Calibri" w:hAnsi="Calibri"/>
                <w:noProof/>
                <w:sz w:val="20"/>
                <w:lang w:val="en-NZ" w:eastAsia="en-NZ"/>
              </w:rPr>
              <w:drawing>
                <wp:inline distT="0" distB="0" distL="0" distR="0" wp14:anchorId="5A5230E1" wp14:editId="585FFDA7">
                  <wp:extent cx="190500" cy="190500"/>
                  <wp:effectExtent l="0" t="0" r="0" b="0"/>
                  <wp:docPr id="4" name="Picture 6" descr="grey-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rey-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4" w:type="dxa"/>
            <w:shd w:val="clear" w:color="auto" w:fill="auto"/>
            <w:vAlign w:val="center"/>
          </w:tcPr>
          <w:p w14:paraId="73734882" w14:textId="77777777" w:rsidR="00AD3F32" w:rsidRPr="00BA64ED" w:rsidRDefault="00AD3F32" w:rsidP="0007773F">
            <w:pPr>
              <w:rPr>
                <w:rFonts w:ascii="Calibri" w:hAnsi="Calibri"/>
                <w:sz w:val="20"/>
                <w:lang w:val="en-NZ"/>
              </w:rPr>
            </w:pPr>
            <w:r w:rsidRPr="00BA64ED">
              <w:rPr>
                <w:rFonts w:ascii="Calibri" w:hAnsi="Calibri"/>
                <w:sz w:val="20"/>
                <w:lang w:val="en-NZ"/>
              </w:rPr>
              <w:t>fax to a facsimile number given as an additional address for service</w:t>
            </w:r>
          </w:p>
          <w:p w14:paraId="28B1A681" w14:textId="77777777" w:rsidR="00AD3F32" w:rsidRPr="00BA64ED" w:rsidRDefault="00AD3F32" w:rsidP="002F5B7D">
            <w:pPr>
              <w:rPr>
                <w:rFonts w:ascii="Calibri" w:hAnsi="Calibri"/>
                <w:sz w:val="20"/>
                <w:lang w:val="en-NZ"/>
              </w:rPr>
            </w:pPr>
            <w:r w:rsidRPr="00BA64ED">
              <w:rPr>
                <w:rFonts w:ascii="Calibri" w:hAnsi="Calibri"/>
                <w:sz w:val="20"/>
                <w:lang w:val="en-NZ"/>
              </w:rPr>
              <w:t>(*</w:t>
            </w:r>
            <w:r w:rsidR="002F5B7D" w:rsidRPr="002F5B7D">
              <w:rPr>
                <w:rFonts w:ascii="Calibri" w:hAnsi="Calibri"/>
                <w:sz w:val="20"/>
                <w:lang w:val="en-NZ"/>
              </w:rPr>
              <w:t xml:space="preserve">if sent by </w:t>
            </w:r>
            <w:r w:rsidR="002F5B7D">
              <w:rPr>
                <w:rFonts w:ascii="Calibri" w:hAnsi="Calibri"/>
                <w:sz w:val="20"/>
                <w:lang w:val="en-NZ"/>
              </w:rPr>
              <w:t>fax</w:t>
            </w:r>
            <w:r w:rsidR="002F5B7D" w:rsidRPr="002F5B7D">
              <w:rPr>
                <w:rFonts w:ascii="Calibri" w:hAnsi="Calibri"/>
                <w:sz w:val="20"/>
                <w:lang w:val="en-NZ"/>
              </w:rPr>
              <w:t xml:space="preserve"> after 5pm</w:t>
            </w:r>
            <w:r w:rsidR="002F5B7D">
              <w:rPr>
                <w:rFonts w:ascii="Calibri" w:hAnsi="Calibri"/>
                <w:sz w:val="20"/>
                <w:lang w:val="en-NZ"/>
              </w:rPr>
              <w:t>,</w:t>
            </w:r>
            <w:r w:rsidR="002F5B7D" w:rsidRPr="002F5B7D">
              <w:rPr>
                <w:rFonts w:ascii="Calibri" w:hAnsi="Calibri"/>
                <w:sz w:val="20"/>
                <w:lang w:val="en-NZ"/>
              </w:rPr>
              <w:t xml:space="preserve"> allow 1 extra working day</w:t>
            </w:r>
            <w:r w:rsidR="002F5B7D">
              <w:rPr>
                <w:rFonts w:ascii="Calibri" w:hAnsi="Calibri"/>
                <w:sz w:val="20"/>
                <w:lang w:val="en-NZ"/>
              </w:rPr>
              <w:t xml:space="preserve"> </w:t>
            </w:r>
            <w:r w:rsidR="002F5B7D" w:rsidRPr="002F5B7D">
              <w:rPr>
                <w:rFonts w:ascii="Calibri" w:hAnsi="Calibri"/>
                <w:sz w:val="20"/>
                <w:lang w:val="en-NZ"/>
              </w:rPr>
              <w:t>from but not including today</w:t>
            </w:r>
            <w:r w:rsidRPr="00BA64ED">
              <w:rPr>
                <w:rFonts w:ascii="Calibri" w:hAnsi="Calibri"/>
                <w:sz w:val="20"/>
                <w:lang w:val="en-NZ"/>
              </w:rPr>
              <w:t>)</w:t>
            </w:r>
          </w:p>
        </w:tc>
      </w:tr>
      <w:tr w:rsidR="00AD3F32" w:rsidRPr="00BA64ED" w14:paraId="569E7BA1" w14:textId="77777777" w:rsidTr="0007773F">
        <w:trPr>
          <w:trHeight w:val="369"/>
        </w:trPr>
        <w:tc>
          <w:tcPr>
            <w:tcW w:w="648" w:type="dxa"/>
            <w:shd w:val="clear" w:color="auto" w:fill="auto"/>
            <w:vAlign w:val="center"/>
          </w:tcPr>
          <w:p w14:paraId="2D4F09C2" w14:textId="381431FE" w:rsidR="00AD3F32" w:rsidRPr="00BA64ED" w:rsidRDefault="000916AB" w:rsidP="0007773F">
            <w:pPr>
              <w:rPr>
                <w:rFonts w:ascii="Calibri" w:hAnsi="Calibri"/>
                <w:noProof/>
                <w:sz w:val="20"/>
              </w:rPr>
            </w:pPr>
            <w:r w:rsidRPr="00BA64ED">
              <w:rPr>
                <w:rFonts w:ascii="Calibri" w:hAnsi="Calibri"/>
                <w:noProof/>
                <w:sz w:val="20"/>
                <w:lang w:val="en-NZ" w:eastAsia="en-NZ"/>
              </w:rPr>
              <w:drawing>
                <wp:inline distT="0" distB="0" distL="0" distR="0" wp14:anchorId="1E29FE48" wp14:editId="4383F329">
                  <wp:extent cx="190500" cy="190500"/>
                  <wp:effectExtent l="0" t="0" r="0" b="0"/>
                  <wp:docPr id="5" name="Picture 1" descr="grey-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ey-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4" w:type="dxa"/>
            <w:shd w:val="clear" w:color="auto" w:fill="auto"/>
            <w:vAlign w:val="center"/>
          </w:tcPr>
          <w:p w14:paraId="4C363510" w14:textId="77777777" w:rsidR="00AD3F32" w:rsidRPr="00BA64ED" w:rsidRDefault="00AD3F32" w:rsidP="0007773F">
            <w:pPr>
              <w:rPr>
                <w:rFonts w:ascii="Calibri" w:hAnsi="Calibri"/>
                <w:sz w:val="20"/>
                <w:lang w:val="en-NZ"/>
              </w:rPr>
            </w:pPr>
            <w:r w:rsidRPr="00BA64ED">
              <w:rPr>
                <w:rFonts w:ascii="Calibri" w:hAnsi="Calibri"/>
                <w:sz w:val="20"/>
                <w:lang w:val="en-NZ"/>
              </w:rPr>
              <w:t>hand to tenant</w:t>
            </w:r>
          </w:p>
        </w:tc>
      </w:tr>
    </w:tbl>
    <w:p w14:paraId="18F9C102" w14:textId="77777777" w:rsidR="00413F4E" w:rsidRPr="00BA64ED" w:rsidRDefault="00413F4E" w:rsidP="00051349">
      <w:pPr>
        <w:tabs>
          <w:tab w:val="left" w:pos="1335"/>
        </w:tabs>
        <w:rPr>
          <w:rFonts w:ascii="Calibri" w:hAnsi="Calibri"/>
        </w:rPr>
      </w:pPr>
    </w:p>
    <w:sectPr w:rsidR="00413F4E" w:rsidRPr="00BA64ED" w:rsidSect="00AD3F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21" w:right="1440" w:bottom="1021" w:left="144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C9B23" w14:textId="77777777" w:rsidR="00C504BF" w:rsidRDefault="00C504BF" w:rsidP="00E46169">
      <w:r>
        <w:separator/>
      </w:r>
    </w:p>
  </w:endnote>
  <w:endnote w:type="continuationSeparator" w:id="0">
    <w:p w14:paraId="612D41EE" w14:textId="77777777" w:rsidR="00C504BF" w:rsidRDefault="00C504BF" w:rsidP="00E46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FA6BF" w14:textId="77777777" w:rsidR="00536C10" w:rsidRDefault="00536C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9FF77" w14:textId="77777777" w:rsidR="00F27F7C" w:rsidRPr="00BA64ED" w:rsidRDefault="00E46169" w:rsidP="00E46169">
    <w:pPr>
      <w:pStyle w:val="Footer"/>
      <w:rPr>
        <w:rFonts w:ascii="Calibri" w:hAnsi="Calibri"/>
        <w:sz w:val="18"/>
        <w:szCs w:val="18"/>
        <w:lang w:val="en-NZ"/>
      </w:rPr>
    </w:pPr>
    <w:r w:rsidRPr="00BA64ED">
      <w:rPr>
        <w:rFonts w:ascii="Calibri" w:hAnsi="Calibri"/>
        <w:sz w:val="18"/>
        <w:szCs w:val="18"/>
        <w:lang w:val="en-NZ"/>
      </w:rPr>
      <w:t xml:space="preserve">For tenancy advice and information </w:t>
    </w:r>
    <w:r w:rsidR="00F27F7C" w:rsidRPr="00BA64ED">
      <w:rPr>
        <w:rFonts w:ascii="Calibri" w:hAnsi="Calibri"/>
        <w:sz w:val="18"/>
        <w:szCs w:val="18"/>
        <w:lang w:val="en-NZ"/>
      </w:rPr>
      <w:t xml:space="preserve">visit </w:t>
    </w:r>
    <w:r w:rsidR="00051349" w:rsidRPr="00BA64ED">
      <w:rPr>
        <w:rFonts w:ascii="Calibri" w:hAnsi="Calibri"/>
        <w:sz w:val="18"/>
        <w:szCs w:val="18"/>
      </w:rPr>
      <w:t>www.tenancy.govt.nz</w:t>
    </w:r>
    <w:r w:rsidR="00F27F7C" w:rsidRPr="00BA64ED">
      <w:rPr>
        <w:rFonts w:ascii="Calibri" w:hAnsi="Calibri"/>
        <w:sz w:val="18"/>
        <w:szCs w:val="18"/>
        <w:lang w:val="en-NZ"/>
      </w:rPr>
      <w:t xml:space="preserve"> or</w:t>
    </w:r>
    <w:r w:rsidR="00051349" w:rsidRPr="00BA64ED">
      <w:rPr>
        <w:rFonts w:ascii="Calibri" w:hAnsi="Calibri"/>
        <w:sz w:val="18"/>
        <w:szCs w:val="18"/>
        <w:lang w:val="en-NZ"/>
      </w:rPr>
      <w:t xml:space="preserve"> call 0800 TENANCY (0800 83</w:t>
    </w:r>
    <w:r w:rsidR="00F27F7C" w:rsidRPr="00BA64ED">
      <w:rPr>
        <w:rFonts w:ascii="Calibri" w:hAnsi="Calibri"/>
        <w:sz w:val="18"/>
        <w:szCs w:val="18"/>
        <w:lang w:val="en-NZ"/>
      </w:rPr>
      <w:t>6</w:t>
    </w:r>
    <w:r w:rsidR="00051349" w:rsidRPr="00BA64ED">
      <w:rPr>
        <w:rFonts w:ascii="Calibri" w:hAnsi="Calibri"/>
        <w:sz w:val="18"/>
        <w:szCs w:val="18"/>
        <w:lang w:val="en-NZ"/>
      </w:rPr>
      <w:t xml:space="preserve"> </w:t>
    </w:r>
    <w:r w:rsidR="00F27F7C" w:rsidRPr="00BA64ED">
      <w:rPr>
        <w:rFonts w:ascii="Calibri" w:hAnsi="Calibri"/>
        <w:sz w:val="18"/>
        <w:szCs w:val="18"/>
        <w:lang w:val="en-NZ"/>
      </w:rPr>
      <w:t>262)</w:t>
    </w:r>
  </w:p>
  <w:p w14:paraId="531A2064" w14:textId="77777777" w:rsidR="00F27F7C" w:rsidRPr="00BA64ED" w:rsidRDefault="00F27F7C" w:rsidP="00E46169">
    <w:pPr>
      <w:pStyle w:val="Footer"/>
      <w:rPr>
        <w:rFonts w:ascii="Calibri" w:hAnsi="Calibri"/>
        <w:sz w:val="14"/>
        <w:szCs w:val="14"/>
        <w:lang w:val="en-NZ"/>
      </w:rPr>
    </w:pPr>
  </w:p>
  <w:p w14:paraId="2C5983F5" w14:textId="77777777" w:rsidR="00E46169" w:rsidRPr="00BA64ED" w:rsidRDefault="00E46169">
    <w:pPr>
      <w:pStyle w:val="Footer"/>
      <w:rPr>
        <w:rFonts w:ascii="Calibri" w:hAnsi="Calibri"/>
        <w:sz w:val="18"/>
        <w:szCs w:val="18"/>
        <w:lang w:val="en-NZ"/>
      </w:rPr>
    </w:pPr>
    <w:r w:rsidRPr="00BA64ED">
      <w:rPr>
        <w:rFonts w:ascii="Calibri" w:hAnsi="Calibri"/>
        <w:sz w:val="18"/>
        <w:szCs w:val="18"/>
        <w:lang w:val="en-NZ"/>
      </w:rPr>
      <w:tab/>
    </w:r>
    <w:r w:rsidRPr="00BA64ED">
      <w:rPr>
        <w:rFonts w:ascii="Calibri" w:hAnsi="Calibri"/>
        <w:sz w:val="18"/>
        <w:szCs w:val="18"/>
        <w:lang w:val="en-NZ"/>
      </w:rPr>
      <w:tab/>
    </w:r>
    <w:r w:rsidR="00536C10">
      <w:rPr>
        <w:rFonts w:ascii="Calibri" w:hAnsi="Calibri"/>
        <w:sz w:val="18"/>
        <w:szCs w:val="18"/>
        <w:lang w:val="en-NZ"/>
      </w:rPr>
      <w:t>T135</w:t>
    </w:r>
    <w:r w:rsidRPr="00BA64ED">
      <w:rPr>
        <w:rFonts w:ascii="Calibri" w:hAnsi="Calibri"/>
        <w:sz w:val="18"/>
        <w:szCs w:val="18"/>
        <w:lang w:val="en-NZ"/>
      </w:rPr>
      <w:t xml:space="preserve"> 0</w:t>
    </w:r>
    <w:r w:rsidR="009524A5">
      <w:rPr>
        <w:rFonts w:ascii="Calibri" w:hAnsi="Calibri"/>
        <w:sz w:val="18"/>
        <w:szCs w:val="18"/>
        <w:lang w:val="en-NZ"/>
      </w:rPr>
      <w:t>3</w:t>
    </w:r>
    <w:r w:rsidRPr="00BA64ED">
      <w:rPr>
        <w:rFonts w:ascii="Calibri" w:hAnsi="Calibri"/>
        <w:sz w:val="18"/>
        <w:szCs w:val="18"/>
        <w:lang w:val="en-NZ"/>
      </w:rPr>
      <w:t>/1</w:t>
    </w:r>
    <w:r w:rsidR="009524A5">
      <w:rPr>
        <w:rFonts w:ascii="Calibri" w:hAnsi="Calibri"/>
        <w:sz w:val="18"/>
        <w:szCs w:val="18"/>
        <w:lang w:val="en-NZ"/>
      </w:rPr>
      <w:t>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3EC3C" w14:textId="77777777" w:rsidR="00536C10" w:rsidRDefault="00536C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CE221" w14:textId="77777777" w:rsidR="00C504BF" w:rsidRDefault="00C504BF" w:rsidP="00E46169">
      <w:r>
        <w:separator/>
      </w:r>
    </w:p>
  </w:footnote>
  <w:footnote w:type="continuationSeparator" w:id="0">
    <w:p w14:paraId="6A191A91" w14:textId="77777777" w:rsidR="00C504BF" w:rsidRDefault="00C504BF" w:rsidP="00E461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5D506" w14:textId="77777777" w:rsidR="00536C10" w:rsidRDefault="00536C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4CFC7" w14:textId="77777777" w:rsidR="00536C10" w:rsidRDefault="00536C1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12F84" w14:textId="77777777" w:rsidR="00536C10" w:rsidRDefault="00536C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41C"/>
    <w:rsid w:val="000364BC"/>
    <w:rsid w:val="00051349"/>
    <w:rsid w:val="0007773F"/>
    <w:rsid w:val="000916AB"/>
    <w:rsid w:val="00165A60"/>
    <w:rsid w:val="001A78FE"/>
    <w:rsid w:val="001E119D"/>
    <w:rsid w:val="00237B7F"/>
    <w:rsid w:val="002E6F46"/>
    <w:rsid w:val="002F5B7D"/>
    <w:rsid w:val="00357A57"/>
    <w:rsid w:val="004079A4"/>
    <w:rsid w:val="00413F4E"/>
    <w:rsid w:val="00434045"/>
    <w:rsid w:val="0049141C"/>
    <w:rsid w:val="004A7C09"/>
    <w:rsid w:val="004C5314"/>
    <w:rsid w:val="0053465F"/>
    <w:rsid w:val="00536C10"/>
    <w:rsid w:val="005F64F7"/>
    <w:rsid w:val="0060464E"/>
    <w:rsid w:val="006368DC"/>
    <w:rsid w:val="006520C2"/>
    <w:rsid w:val="006950F8"/>
    <w:rsid w:val="006962AF"/>
    <w:rsid w:val="006F6562"/>
    <w:rsid w:val="00755362"/>
    <w:rsid w:val="00777987"/>
    <w:rsid w:val="007A4BD6"/>
    <w:rsid w:val="007C7DB5"/>
    <w:rsid w:val="00885F6F"/>
    <w:rsid w:val="008C3455"/>
    <w:rsid w:val="008F070C"/>
    <w:rsid w:val="009323F0"/>
    <w:rsid w:val="00937B9F"/>
    <w:rsid w:val="009524A5"/>
    <w:rsid w:val="009D653C"/>
    <w:rsid w:val="009F11BA"/>
    <w:rsid w:val="00A25333"/>
    <w:rsid w:val="00A42205"/>
    <w:rsid w:val="00A96F17"/>
    <w:rsid w:val="00AD3F32"/>
    <w:rsid w:val="00B119F8"/>
    <w:rsid w:val="00B406D1"/>
    <w:rsid w:val="00BA64ED"/>
    <w:rsid w:val="00C14FD6"/>
    <w:rsid w:val="00C2507A"/>
    <w:rsid w:val="00C504BF"/>
    <w:rsid w:val="00C91BEA"/>
    <w:rsid w:val="00CB20CA"/>
    <w:rsid w:val="00E27BF6"/>
    <w:rsid w:val="00E46169"/>
    <w:rsid w:val="00E74099"/>
    <w:rsid w:val="00EF049D"/>
    <w:rsid w:val="00F15057"/>
    <w:rsid w:val="00F15C65"/>
    <w:rsid w:val="00F27F7C"/>
    <w:rsid w:val="00FA1A34"/>
    <w:rsid w:val="00FB1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77C1719"/>
  <w15:chartTrackingRefBased/>
  <w15:docId w15:val="{C204D89D-E1EF-4C1C-849C-AD9F302E2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6169"/>
    <w:rPr>
      <w:rFonts w:ascii="Arial" w:eastAsia="Times New Roman" w:hAnsi="Arial"/>
      <w:sz w:val="22"/>
      <w:lang w:val="en-US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4616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61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46169"/>
    <w:rPr>
      <w:rFonts w:ascii="Tahoma" w:eastAsia="Times New Roman" w:hAnsi="Tahoma" w:cs="Tahoma"/>
      <w:sz w:val="16"/>
      <w:szCs w:val="16"/>
      <w:lang w:val="en-US" w:eastAsia="en-AU"/>
    </w:rPr>
  </w:style>
  <w:style w:type="paragraph" w:styleId="Header">
    <w:name w:val="header"/>
    <w:basedOn w:val="Normal"/>
    <w:link w:val="HeaderChar"/>
    <w:uiPriority w:val="99"/>
    <w:unhideWhenUsed/>
    <w:rsid w:val="00E4616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46169"/>
    <w:rPr>
      <w:rFonts w:ascii="Arial" w:eastAsia="Times New Roman" w:hAnsi="Arial" w:cs="Times New Roman"/>
      <w:szCs w:val="20"/>
      <w:lang w:val="en-US" w:eastAsia="en-AU"/>
    </w:rPr>
  </w:style>
  <w:style w:type="paragraph" w:styleId="Footer">
    <w:name w:val="footer"/>
    <w:basedOn w:val="Normal"/>
    <w:link w:val="FooterChar"/>
    <w:unhideWhenUsed/>
    <w:rsid w:val="00E4616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46169"/>
    <w:rPr>
      <w:rFonts w:ascii="Arial" w:eastAsia="Times New Roman" w:hAnsi="Arial" w:cs="Times New Roman"/>
      <w:szCs w:val="20"/>
      <w:lang w:val="en-US" w:eastAsia="en-AU"/>
    </w:rPr>
  </w:style>
  <w:style w:type="character" w:styleId="Hyperlink">
    <w:name w:val="Hyperlink"/>
    <w:uiPriority w:val="99"/>
    <w:unhideWhenUsed/>
    <w:rsid w:val="000513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d.govt.nz\dfs\personal\homedrive\WNA\landals\My%20Documents\Community%20Education\Info%20sheets\T135%2014-day%20Notice%20to%20remedy%20-%20rent%20arrears%20(handwritten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T135 14-day Notice to remedy - rent arrears (handwritten)</Template>
  <TotalTime>0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Economic Development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T135 14-day Notice to Remedy rent arrears</dc:title>
  <dc:subject/>
  <dc:creator>Cody Knight</dc:creator>
  <cp:keywords/>
  <cp:lastModifiedBy>Cody Knight</cp:lastModifiedBy>
  <cp:revision>2</cp:revision>
  <cp:lastPrinted>2014-09-01T04:03:00Z</cp:lastPrinted>
  <dcterms:created xsi:type="dcterms:W3CDTF">2021-04-14T05:10:00Z</dcterms:created>
  <dcterms:modified xsi:type="dcterms:W3CDTF">2021-04-14T05:10:00Z</dcterms:modified>
</cp:coreProperties>
</file>